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F7F" w:rsidRPr="00900F7F" w:rsidRDefault="00900F7F" w:rsidP="00900F7F">
      <w:pPr>
        <w:pStyle w:val="a4"/>
        <w:jc w:val="center"/>
        <w:rPr>
          <w:rFonts w:ascii="Liberation Serif" w:hAnsi="Liberation Serif"/>
          <w:b/>
          <w:bCs/>
          <w:sz w:val="28"/>
          <w:szCs w:val="28"/>
        </w:rPr>
      </w:pPr>
      <w:r w:rsidRPr="00900F7F">
        <w:rPr>
          <w:rFonts w:ascii="Liberation Serif" w:hAnsi="Liberation Serif"/>
          <w:b/>
          <w:bCs/>
          <w:sz w:val="28"/>
          <w:szCs w:val="28"/>
        </w:rPr>
        <w:t>Уведомление о проведении общественных обсуждений</w:t>
      </w:r>
    </w:p>
    <w:p w:rsidR="00900F7F" w:rsidRPr="00900F7F" w:rsidRDefault="00900F7F" w:rsidP="00900F7F">
      <w:pPr>
        <w:pStyle w:val="a4"/>
        <w:jc w:val="center"/>
        <w:rPr>
          <w:rFonts w:ascii="Liberation Serif" w:hAnsi="Liberation Serif"/>
          <w:b/>
          <w:bCs/>
          <w:sz w:val="28"/>
          <w:szCs w:val="28"/>
        </w:rPr>
      </w:pPr>
      <w:r w:rsidRPr="00900F7F">
        <w:rPr>
          <w:rFonts w:ascii="Liberation Serif" w:hAnsi="Liberation Serif"/>
          <w:b/>
          <w:bCs/>
          <w:sz w:val="28"/>
          <w:szCs w:val="28"/>
        </w:rPr>
        <w:t>объекта государственной экологической экспертизы:</w:t>
      </w:r>
    </w:p>
    <w:p w:rsidR="00900F7F" w:rsidRPr="00900F7F" w:rsidRDefault="00900F7F" w:rsidP="00900F7F">
      <w:pPr>
        <w:pStyle w:val="a4"/>
        <w:jc w:val="center"/>
        <w:rPr>
          <w:rFonts w:ascii="Liberation Serif" w:hAnsi="Liberation Serif"/>
          <w:b/>
          <w:bCs/>
          <w:sz w:val="28"/>
          <w:szCs w:val="28"/>
        </w:rPr>
      </w:pPr>
      <w:r w:rsidRPr="00900F7F">
        <w:rPr>
          <w:rFonts w:ascii="Liberation Serif" w:hAnsi="Liberation Serif"/>
          <w:b/>
          <w:bCs/>
          <w:sz w:val="28"/>
          <w:szCs w:val="28"/>
        </w:rPr>
        <w:t>«АО «РУСАЛ-Урал» филиал «РУСАЛ Каменск-Уральский»,</w:t>
      </w:r>
    </w:p>
    <w:p w:rsidR="001207D9" w:rsidRDefault="00900F7F" w:rsidP="00900F7F">
      <w:pPr>
        <w:pStyle w:val="a4"/>
        <w:ind w:firstLine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900F7F">
        <w:rPr>
          <w:rFonts w:ascii="Liberation Serif" w:hAnsi="Liberation Serif"/>
          <w:b/>
          <w:bCs/>
          <w:sz w:val="28"/>
          <w:szCs w:val="28"/>
        </w:rPr>
        <w:t>г. Каменск-Уральский, ул. Заводская, 4 Пункт промывки ж/д вагонов «РУСАЛ Каменск-Уральский»  Актуализация проектной и рабочей документации», включая предварительные материалы оценки воздействия на окружающую среду</w:t>
      </w:r>
    </w:p>
    <w:p w:rsidR="00900F7F" w:rsidRPr="00205149" w:rsidRDefault="00900F7F" w:rsidP="00900F7F">
      <w:pPr>
        <w:pStyle w:val="a4"/>
        <w:ind w:firstLine="0"/>
        <w:jc w:val="center"/>
        <w:rPr>
          <w:rFonts w:ascii="Liberation Serif" w:hAnsi="Liberation Serif"/>
        </w:rPr>
      </w:pPr>
      <w:bookmarkStart w:id="0" w:name="_GoBack"/>
      <w:bookmarkEnd w:id="0"/>
    </w:p>
    <w:p w:rsidR="009C501D" w:rsidRPr="009C501D" w:rsidRDefault="009C501D" w:rsidP="009C50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9C501D">
        <w:rPr>
          <w:rFonts w:ascii="Liberation Serif" w:hAnsi="Liberation Serif"/>
          <w:b/>
          <w:sz w:val="28"/>
          <w:szCs w:val="28"/>
        </w:rPr>
        <w:t>1. Заказчик</w:t>
      </w:r>
      <w:r w:rsidR="002C6F6D">
        <w:rPr>
          <w:rFonts w:ascii="Liberation Serif" w:hAnsi="Liberation Serif"/>
          <w:b/>
          <w:sz w:val="28"/>
          <w:szCs w:val="28"/>
        </w:rPr>
        <w:t xml:space="preserve"> намечаемой хозяйственной деятельности</w:t>
      </w:r>
      <w:r w:rsidRPr="009C501D">
        <w:rPr>
          <w:rFonts w:ascii="Liberation Serif" w:hAnsi="Liberation Serif"/>
          <w:b/>
          <w:sz w:val="28"/>
          <w:szCs w:val="28"/>
        </w:rPr>
        <w:t>:</w:t>
      </w:r>
    </w:p>
    <w:p w:rsidR="009C501D" w:rsidRPr="009C501D" w:rsidRDefault="009C501D" w:rsidP="009C50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C501D">
        <w:rPr>
          <w:rFonts w:ascii="Liberation Serif" w:hAnsi="Liberation Serif"/>
          <w:sz w:val="28"/>
          <w:szCs w:val="28"/>
        </w:rPr>
        <w:t>Наименование: Филиал АО «РУСАЛ Урал» в Каменске-Уральском «Объединенная компания РУСАЛ Уральский алюминиевый завод» («РУСАЛ Каменск-Уральский»)</w:t>
      </w:r>
    </w:p>
    <w:p w:rsidR="009C501D" w:rsidRPr="009C501D" w:rsidRDefault="009C501D" w:rsidP="009C50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C501D">
        <w:rPr>
          <w:rFonts w:ascii="Liberation Serif" w:hAnsi="Liberation Serif"/>
          <w:sz w:val="28"/>
          <w:szCs w:val="28"/>
        </w:rPr>
        <w:t>Юридический адрес филиала: 623406, Свердловская обл, г. Каменск-Уральский, г. Каменск-Уральский, ул. Заводская, 4</w:t>
      </w:r>
    </w:p>
    <w:p w:rsidR="009C501D" w:rsidRPr="009C501D" w:rsidRDefault="009C501D" w:rsidP="009C50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C501D">
        <w:rPr>
          <w:rFonts w:ascii="Liberation Serif" w:hAnsi="Liberation Serif"/>
          <w:sz w:val="28"/>
          <w:szCs w:val="28"/>
        </w:rPr>
        <w:t>Фактический адрес филиала: 623406, Свердловская обл, г. Каменск-Уральский, г. Каменск-Уральский, ул. Заводская, 4</w:t>
      </w:r>
    </w:p>
    <w:p w:rsidR="009C501D" w:rsidRPr="009C501D" w:rsidRDefault="009C501D" w:rsidP="009C50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C501D">
        <w:rPr>
          <w:rFonts w:ascii="Liberation Serif" w:hAnsi="Liberation Serif"/>
          <w:sz w:val="28"/>
          <w:szCs w:val="28"/>
        </w:rPr>
        <w:t>ИНН: 6612005052</w:t>
      </w:r>
    </w:p>
    <w:p w:rsidR="009C501D" w:rsidRDefault="009C501D" w:rsidP="009C50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C501D">
        <w:rPr>
          <w:rFonts w:ascii="Liberation Serif" w:hAnsi="Liberation Serif"/>
          <w:sz w:val="28"/>
          <w:szCs w:val="28"/>
        </w:rPr>
        <w:t>ОГРН: 1026600931180</w:t>
      </w:r>
    </w:p>
    <w:p w:rsidR="001207D9" w:rsidRPr="009C501D" w:rsidRDefault="001207D9" w:rsidP="009C50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207D9">
        <w:rPr>
          <w:rFonts w:ascii="Liberation Serif" w:hAnsi="Liberation Serif"/>
          <w:sz w:val="28"/>
          <w:szCs w:val="28"/>
        </w:rPr>
        <w:t>тел. (3439) 39-41-89, факс 39-24-03, uaz-а-incoming@rusal.com</w:t>
      </w:r>
    </w:p>
    <w:p w:rsidR="009C501D" w:rsidRPr="009C501D" w:rsidRDefault="009C501D" w:rsidP="009C50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9C501D">
        <w:rPr>
          <w:rFonts w:ascii="Liberation Serif" w:hAnsi="Liberation Serif"/>
          <w:b/>
          <w:sz w:val="28"/>
          <w:szCs w:val="28"/>
        </w:rPr>
        <w:t>Исполнитель</w:t>
      </w:r>
      <w:r w:rsidR="002C6F6D">
        <w:rPr>
          <w:rFonts w:ascii="Liberation Serif" w:hAnsi="Liberation Serif"/>
          <w:b/>
          <w:sz w:val="28"/>
          <w:szCs w:val="28"/>
        </w:rPr>
        <w:t xml:space="preserve"> работ по оценке воздействия на окружающую среду</w:t>
      </w:r>
      <w:r w:rsidRPr="009C501D">
        <w:rPr>
          <w:rFonts w:ascii="Liberation Serif" w:hAnsi="Liberation Serif"/>
          <w:b/>
          <w:sz w:val="28"/>
          <w:szCs w:val="28"/>
        </w:rPr>
        <w:t>:</w:t>
      </w:r>
    </w:p>
    <w:p w:rsidR="009C501D" w:rsidRPr="009C501D" w:rsidRDefault="009C501D" w:rsidP="009C50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C501D">
        <w:rPr>
          <w:rFonts w:ascii="Liberation Serif" w:hAnsi="Liberation Serif"/>
          <w:sz w:val="28"/>
          <w:szCs w:val="28"/>
        </w:rPr>
        <w:t>Наименование: Общество с ограниченной ответственностью "Научно-производственное объединение "СТРОЙЭКСПЕРТ"</w:t>
      </w:r>
    </w:p>
    <w:p w:rsidR="009C501D" w:rsidRPr="009C501D" w:rsidRDefault="009C501D" w:rsidP="009C50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C501D">
        <w:rPr>
          <w:rFonts w:ascii="Liberation Serif" w:hAnsi="Liberation Serif"/>
          <w:sz w:val="28"/>
          <w:szCs w:val="28"/>
        </w:rPr>
        <w:t>Юридический адрес: 623414, Россия, Свердловская обл., г. Каменск-Уральский, ул. Лермонтова, д. 40Б</w:t>
      </w:r>
    </w:p>
    <w:p w:rsidR="009C501D" w:rsidRPr="009C501D" w:rsidRDefault="009C501D" w:rsidP="009C50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C501D">
        <w:rPr>
          <w:rFonts w:ascii="Liberation Serif" w:hAnsi="Liberation Serif"/>
          <w:sz w:val="28"/>
          <w:szCs w:val="28"/>
        </w:rPr>
        <w:t>Фактический адрес: 623414, Россия, Свердловская обл., г. Каменск-Уральский, ул. Лермонтова, д. 40Б</w:t>
      </w:r>
    </w:p>
    <w:p w:rsidR="009C501D" w:rsidRPr="009C501D" w:rsidRDefault="009C501D" w:rsidP="009C50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C501D">
        <w:rPr>
          <w:rFonts w:ascii="Liberation Serif" w:hAnsi="Liberation Serif"/>
          <w:sz w:val="28"/>
          <w:szCs w:val="28"/>
        </w:rPr>
        <w:t>ИНН: 6671419489</w:t>
      </w:r>
    </w:p>
    <w:p w:rsidR="009C501D" w:rsidRDefault="009C501D" w:rsidP="009C50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C501D">
        <w:rPr>
          <w:rFonts w:ascii="Liberation Serif" w:hAnsi="Liberation Serif"/>
          <w:sz w:val="28"/>
          <w:szCs w:val="28"/>
        </w:rPr>
        <w:t>ОГРН: 1136671009573</w:t>
      </w:r>
    </w:p>
    <w:p w:rsidR="001207D9" w:rsidRPr="002C6F6D" w:rsidRDefault="001207D9" w:rsidP="009C50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207D9">
        <w:rPr>
          <w:rFonts w:ascii="Liberation Serif" w:hAnsi="Liberation Serif"/>
          <w:sz w:val="28"/>
          <w:szCs w:val="28"/>
        </w:rPr>
        <w:t>тел</w:t>
      </w:r>
      <w:r w:rsidRPr="002C6F6D">
        <w:rPr>
          <w:rFonts w:ascii="Liberation Serif" w:hAnsi="Liberation Serif"/>
          <w:sz w:val="28"/>
          <w:szCs w:val="28"/>
        </w:rPr>
        <w:t xml:space="preserve">.: 8(3439)530-300, </w:t>
      </w:r>
      <w:r w:rsidRPr="001207D9">
        <w:rPr>
          <w:rFonts w:ascii="Liberation Serif" w:hAnsi="Liberation Serif"/>
          <w:sz w:val="28"/>
          <w:szCs w:val="28"/>
          <w:lang w:val="en-US"/>
        </w:rPr>
        <w:t>e</w:t>
      </w:r>
      <w:r w:rsidRPr="002C6F6D">
        <w:rPr>
          <w:rFonts w:ascii="Liberation Serif" w:hAnsi="Liberation Serif"/>
          <w:sz w:val="28"/>
          <w:szCs w:val="28"/>
        </w:rPr>
        <w:t>-</w:t>
      </w:r>
      <w:r w:rsidRPr="001207D9">
        <w:rPr>
          <w:rFonts w:ascii="Liberation Serif" w:hAnsi="Liberation Serif"/>
          <w:sz w:val="28"/>
          <w:szCs w:val="28"/>
          <w:lang w:val="en-US"/>
        </w:rPr>
        <w:t>mail</w:t>
      </w:r>
      <w:r w:rsidRPr="002C6F6D">
        <w:rPr>
          <w:rFonts w:ascii="Liberation Serif" w:hAnsi="Liberation Serif"/>
          <w:sz w:val="28"/>
          <w:szCs w:val="28"/>
        </w:rPr>
        <w:t xml:space="preserve">: </w:t>
      </w:r>
      <w:r w:rsidRPr="001207D9">
        <w:rPr>
          <w:rFonts w:ascii="Liberation Serif" w:hAnsi="Liberation Serif"/>
          <w:sz w:val="28"/>
          <w:szCs w:val="28"/>
          <w:lang w:val="en-US"/>
        </w:rPr>
        <w:t>npo</w:t>
      </w:r>
      <w:r w:rsidRPr="002C6F6D">
        <w:rPr>
          <w:rFonts w:ascii="Liberation Serif" w:hAnsi="Liberation Serif"/>
          <w:sz w:val="28"/>
          <w:szCs w:val="28"/>
        </w:rPr>
        <w:t>_</w:t>
      </w:r>
      <w:r w:rsidRPr="001207D9">
        <w:rPr>
          <w:rFonts w:ascii="Liberation Serif" w:hAnsi="Liberation Serif"/>
          <w:sz w:val="28"/>
          <w:szCs w:val="28"/>
          <w:lang w:val="en-US"/>
        </w:rPr>
        <w:t>se</w:t>
      </w:r>
      <w:r w:rsidRPr="002C6F6D">
        <w:rPr>
          <w:rFonts w:ascii="Liberation Serif" w:hAnsi="Liberation Serif"/>
          <w:sz w:val="28"/>
          <w:szCs w:val="28"/>
        </w:rPr>
        <w:t>@</w:t>
      </w:r>
      <w:r w:rsidRPr="001207D9">
        <w:rPr>
          <w:rFonts w:ascii="Liberation Serif" w:hAnsi="Liberation Serif"/>
          <w:sz w:val="28"/>
          <w:szCs w:val="28"/>
          <w:lang w:val="en-US"/>
        </w:rPr>
        <w:t>bk</w:t>
      </w:r>
      <w:r w:rsidRPr="002C6F6D">
        <w:rPr>
          <w:rFonts w:ascii="Liberation Serif" w:hAnsi="Liberation Serif"/>
          <w:sz w:val="28"/>
          <w:szCs w:val="28"/>
        </w:rPr>
        <w:t>.</w:t>
      </w:r>
      <w:r w:rsidRPr="001207D9">
        <w:rPr>
          <w:rFonts w:ascii="Liberation Serif" w:hAnsi="Liberation Serif"/>
          <w:sz w:val="28"/>
          <w:szCs w:val="28"/>
          <w:lang w:val="en-US"/>
        </w:rPr>
        <w:t>ru</w:t>
      </w:r>
    </w:p>
    <w:p w:rsidR="009C501D" w:rsidRDefault="009C501D" w:rsidP="009C50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9C501D">
        <w:rPr>
          <w:rFonts w:ascii="Liberation Serif" w:hAnsi="Liberation Serif"/>
          <w:b/>
          <w:sz w:val="28"/>
          <w:szCs w:val="28"/>
        </w:rPr>
        <w:t>2. Орган местного самоуправления, ответственный за организацию общественных обсуждений:</w:t>
      </w:r>
    </w:p>
    <w:p w:rsidR="002C6F6D" w:rsidRPr="002C6F6D" w:rsidRDefault="002C6F6D" w:rsidP="009C50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C6F6D">
        <w:rPr>
          <w:rFonts w:ascii="Liberation Serif" w:hAnsi="Liberation Serif"/>
          <w:sz w:val="28"/>
          <w:szCs w:val="28"/>
        </w:rPr>
        <w:t>Администрация Каменск-Уральского городского округа</w:t>
      </w:r>
    </w:p>
    <w:p w:rsidR="009C501D" w:rsidRDefault="009C501D" w:rsidP="009C50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C501D">
        <w:rPr>
          <w:rFonts w:ascii="Liberation Serif" w:hAnsi="Liberation Serif"/>
          <w:sz w:val="28"/>
          <w:szCs w:val="28"/>
        </w:rPr>
        <w:t xml:space="preserve">623400, Свердловская область, город Каменск-Уральский, улица Ленина, дом 32, кабинет 213 Администрации Каменск-Уральского городского округа (Отраслевой орган Администрации Каменск-Уральского городского </w:t>
      </w:r>
      <w:r w:rsidR="001207D9">
        <w:rPr>
          <w:rFonts w:ascii="Liberation Serif" w:hAnsi="Liberation Serif"/>
          <w:sz w:val="28"/>
          <w:szCs w:val="28"/>
        </w:rPr>
        <w:t>округа по городскому хозяйству)</w:t>
      </w:r>
    </w:p>
    <w:p w:rsidR="001207D9" w:rsidRPr="009C501D" w:rsidRDefault="002C6F6D" w:rsidP="009C50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Тел. +7 </w:t>
      </w:r>
      <w:r w:rsidR="001207D9">
        <w:rPr>
          <w:rFonts w:ascii="Liberation Serif" w:hAnsi="Liberation Serif"/>
          <w:sz w:val="28"/>
          <w:szCs w:val="28"/>
        </w:rPr>
        <w:t xml:space="preserve">(3439) 39-68-31, </w:t>
      </w:r>
      <w:r>
        <w:rPr>
          <w:rFonts w:ascii="Liberation Serif" w:hAnsi="Liberation Serif"/>
          <w:sz w:val="28"/>
          <w:szCs w:val="28"/>
        </w:rPr>
        <w:t xml:space="preserve">адрес электронной почты: </w:t>
      </w:r>
      <w:r w:rsidR="001207D9" w:rsidRPr="001207D9">
        <w:rPr>
          <w:rFonts w:ascii="Liberation Serif" w:hAnsi="Liberation Serif"/>
          <w:sz w:val="28"/>
          <w:szCs w:val="28"/>
        </w:rPr>
        <w:t>gkh.chev@admnet.kamensktel.ru</w:t>
      </w:r>
    </w:p>
    <w:p w:rsidR="009C501D" w:rsidRPr="009C501D" w:rsidRDefault="009C501D" w:rsidP="009C50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9C501D">
        <w:rPr>
          <w:rFonts w:ascii="Liberation Serif" w:hAnsi="Liberation Serif"/>
          <w:b/>
          <w:sz w:val="28"/>
          <w:szCs w:val="28"/>
        </w:rPr>
        <w:t>3. Наименование планируемой (намечаемой) хозяйственной и иной деятельности:</w:t>
      </w:r>
    </w:p>
    <w:p w:rsidR="009C501D" w:rsidRPr="009C501D" w:rsidRDefault="009C501D" w:rsidP="009C50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C501D">
        <w:rPr>
          <w:rFonts w:ascii="Liberation Serif" w:hAnsi="Liberation Serif"/>
          <w:sz w:val="28"/>
          <w:szCs w:val="28"/>
        </w:rPr>
        <w:t>«АО "РУСАЛ-Урал" филиал "РУСАЛ Каменск-Уральский", г. Каменск-Уральский, ул. Заводская, 4 Пункт промывки ж/д вагонов "РУСАЛ Каменск-Уральский". Актуализация проектной и рабочей документации.»</w:t>
      </w:r>
    </w:p>
    <w:p w:rsidR="009C501D" w:rsidRPr="009C501D" w:rsidRDefault="009C501D" w:rsidP="009C50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9C501D">
        <w:rPr>
          <w:rFonts w:ascii="Liberation Serif" w:hAnsi="Liberation Serif"/>
          <w:b/>
          <w:sz w:val="28"/>
          <w:szCs w:val="28"/>
        </w:rPr>
        <w:t>4. Цель планируемой (намечаемой) хозяйственной и иной деятельности:</w:t>
      </w:r>
    </w:p>
    <w:p w:rsidR="009C501D" w:rsidRPr="009C501D" w:rsidRDefault="009C501D" w:rsidP="009C50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C501D">
        <w:rPr>
          <w:rFonts w:ascii="Liberation Serif" w:hAnsi="Liberation Serif"/>
          <w:sz w:val="28"/>
          <w:szCs w:val="28"/>
        </w:rPr>
        <w:lastRenderedPageBreak/>
        <w:t>Очистка порожних вагонов, в которых имеется не доразгруженный боксит на предыдущих стадиях выгрузки.</w:t>
      </w:r>
    </w:p>
    <w:p w:rsidR="009C501D" w:rsidRPr="009C501D" w:rsidRDefault="009C501D" w:rsidP="009C50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9C501D">
        <w:rPr>
          <w:rFonts w:ascii="Liberation Serif" w:hAnsi="Liberation Serif"/>
          <w:b/>
          <w:sz w:val="28"/>
          <w:szCs w:val="28"/>
        </w:rPr>
        <w:t>5. Предварительное место реализации планируемой (намечаемой) хозяйственной и иной деятельности:</w:t>
      </w:r>
    </w:p>
    <w:p w:rsidR="009C501D" w:rsidRPr="009C501D" w:rsidRDefault="009C501D" w:rsidP="009C50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C501D">
        <w:rPr>
          <w:rFonts w:ascii="Liberation Serif" w:hAnsi="Liberation Serif"/>
          <w:sz w:val="28"/>
          <w:szCs w:val="28"/>
        </w:rPr>
        <w:t>Свердловская обл., г. Каменск-Уральский, ул. Заводская, 4</w:t>
      </w:r>
    </w:p>
    <w:p w:rsidR="009C501D" w:rsidRPr="009C501D" w:rsidRDefault="009C501D" w:rsidP="009C50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C501D">
        <w:rPr>
          <w:rFonts w:ascii="Liberation Serif" w:hAnsi="Liberation Serif"/>
          <w:sz w:val="28"/>
          <w:szCs w:val="28"/>
        </w:rPr>
        <w:t>Кадастровый номер земельного участка 66:45:0200188:69</w:t>
      </w:r>
    </w:p>
    <w:p w:rsidR="009C501D" w:rsidRDefault="009C501D" w:rsidP="009C50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9C501D">
        <w:rPr>
          <w:rFonts w:ascii="Liberation Serif" w:hAnsi="Liberation Serif"/>
          <w:b/>
          <w:sz w:val="28"/>
          <w:szCs w:val="28"/>
        </w:rPr>
        <w:t>6. Место доступности объекта общественного обсуждения:</w:t>
      </w:r>
    </w:p>
    <w:p w:rsidR="002C6F6D" w:rsidRPr="002C6F6D" w:rsidRDefault="002C6F6D" w:rsidP="009C50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Проектная документация </w:t>
      </w:r>
      <w:r w:rsidRPr="002C6F6D">
        <w:rPr>
          <w:rFonts w:ascii="Liberation Serif" w:hAnsi="Liberation Serif"/>
          <w:sz w:val="28"/>
          <w:szCs w:val="28"/>
        </w:rPr>
        <w:t>«АО "РУСАЛ-Урал" филиал "РУСАЛ Каменск-Уральский", г. Каменск-Уральский, ул. Заводская, 4 Пункт промывки ж/д вагонов "РУСАЛ Каменск-Уральский". Актуализация проектной и рабочей документации.»</w:t>
      </w:r>
      <w:r>
        <w:rPr>
          <w:rFonts w:ascii="Liberation Serif" w:hAnsi="Liberation Serif"/>
          <w:sz w:val="28"/>
          <w:szCs w:val="28"/>
        </w:rPr>
        <w:t xml:space="preserve">, </w:t>
      </w:r>
      <w:r w:rsidR="009255A1">
        <w:rPr>
          <w:rFonts w:ascii="Liberation Serif" w:hAnsi="Liberation Serif"/>
          <w:sz w:val="28"/>
          <w:szCs w:val="28"/>
        </w:rPr>
        <w:t xml:space="preserve">включая материалы оценки воздействия на окружающую среду, доступны </w:t>
      </w:r>
      <w:r w:rsidR="00BB4E39">
        <w:rPr>
          <w:rFonts w:ascii="Liberation Serif" w:hAnsi="Liberation Serif"/>
          <w:sz w:val="28"/>
          <w:szCs w:val="28"/>
        </w:rPr>
        <w:t>для ознакомления по следующему адресу:</w:t>
      </w:r>
    </w:p>
    <w:p w:rsidR="009C501D" w:rsidRDefault="009C501D" w:rsidP="009C50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C501D">
        <w:rPr>
          <w:rFonts w:ascii="Liberation Serif" w:hAnsi="Liberation Serif"/>
          <w:sz w:val="28"/>
          <w:szCs w:val="28"/>
        </w:rPr>
        <w:t>- 623400, Свердловская область, город Каменск-Уральский, улица Ленина, дом 32, кабинет 213 Администрации Каменск-Уральского городского округа (Отраслевой орган Администрации Каменск-Уральского городского округа по городскому хозяйству)</w:t>
      </w:r>
      <w:r w:rsidR="0069656B">
        <w:t>;</w:t>
      </w:r>
    </w:p>
    <w:p w:rsidR="0069656B" w:rsidRPr="009C501D" w:rsidRDefault="0069656B" w:rsidP="009C50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том числе в электронном виде:</w:t>
      </w:r>
    </w:p>
    <w:p w:rsidR="009C501D" w:rsidRPr="009C501D" w:rsidRDefault="009C501D" w:rsidP="009C50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C501D">
        <w:rPr>
          <w:rFonts w:ascii="Liberation Serif" w:hAnsi="Liberation Serif"/>
          <w:sz w:val="28"/>
          <w:szCs w:val="28"/>
        </w:rPr>
        <w:t>- на официальном пор</w:t>
      </w:r>
      <w:r w:rsidR="0069656B">
        <w:rPr>
          <w:rFonts w:ascii="Liberation Serif" w:hAnsi="Liberation Serif"/>
          <w:sz w:val="28"/>
          <w:szCs w:val="28"/>
        </w:rPr>
        <w:t>тале Каменск-Уральского городского</w:t>
      </w:r>
      <w:r w:rsidRPr="009C501D">
        <w:rPr>
          <w:rFonts w:ascii="Liberation Serif" w:hAnsi="Liberation Serif"/>
          <w:sz w:val="28"/>
          <w:szCs w:val="28"/>
        </w:rPr>
        <w:t xml:space="preserve"> округ</w:t>
      </w:r>
      <w:r w:rsidR="0069656B">
        <w:rPr>
          <w:rFonts w:ascii="Liberation Serif" w:hAnsi="Liberation Serif"/>
          <w:sz w:val="28"/>
          <w:szCs w:val="28"/>
        </w:rPr>
        <w:t>а</w:t>
      </w:r>
      <w:r w:rsidRPr="009C501D">
        <w:rPr>
          <w:rFonts w:ascii="Liberation Serif" w:hAnsi="Liberation Serif"/>
          <w:sz w:val="28"/>
          <w:szCs w:val="28"/>
        </w:rPr>
        <w:t xml:space="preserve"> (https://kamensk-uralskiy.ru/)</w:t>
      </w:r>
      <w:r w:rsidR="0069656B">
        <w:rPr>
          <w:rFonts w:ascii="Liberation Serif" w:hAnsi="Liberation Serif"/>
          <w:sz w:val="28"/>
          <w:szCs w:val="28"/>
        </w:rPr>
        <w:t>,</w:t>
      </w:r>
      <w:r w:rsidR="0069656B" w:rsidRPr="0069656B">
        <w:t xml:space="preserve"> </w:t>
      </w:r>
      <w:r w:rsidR="0069656B" w:rsidRPr="0069656B">
        <w:rPr>
          <w:rFonts w:ascii="Liberation Serif" w:hAnsi="Liberation Serif"/>
          <w:sz w:val="28"/>
          <w:szCs w:val="28"/>
        </w:rPr>
        <w:t>в раздел</w:t>
      </w:r>
      <w:r w:rsidR="0069656B">
        <w:rPr>
          <w:rFonts w:ascii="Liberation Serif" w:hAnsi="Liberation Serif"/>
          <w:sz w:val="28"/>
          <w:szCs w:val="28"/>
        </w:rPr>
        <w:t>е «Городская среда»/ «Экология»</w:t>
      </w:r>
      <w:r w:rsidR="0069656B" w:rsidRPr="0069656B">
        <w:rPr>
          <w:rFonts w:ascii="Liberation Serif" w:hAnsi="Liberation Serif"/>
          <w:sz w:val="28"/>
          <w:szCs w:val="28"/>
        </w:rPr>
        <w:t>;</w:t>
      </w:r>
    </w:p>
    <w:p w:rsidR="009C501D" w:rsidRPr="009C501D" w:rsidRDefault="009C501D" w:rsidP="009C50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C501D">
        <w:rPr>
          <w:rFonts w:ascii="Liberation Serif" w:hAnsi="Liberation Serif"/>
          <w:sz w:val="28"/>
          <w:szCs w:val="28"/>
        </w:rPr>
        <w:t>-     на сайте заказчика РУСАЛ (rusal.ru).</w:t>
      </w:r>
    </w:p>
    <w:p w:rsidR="009C501D" w:rsidRDefault="009C501D" w:rsidP="009C50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9C501D">
        <w:rPr>
          <w:rFonts w:ascii="Liberation Serif" w:hAnsi="Liberation Serif"/>
          <w:b/>
          <w:sz w:val="28"/>
          <w:szCs w:val="28"/>
        </w:rPr>
        <w:t xml:space="preserve">7. Форма проведения общественных обсуждений: </w:t>
      </w:r>
      <w:r w:rsidR="001207D9">
        <w:rPr>
          <w:rFonts w:ascii="Liberation Serif" w:hAnsi="Liberation Serif"/>
          <w:b/>
          <w:sz w:val="28"/>
          <w:szCs w:val="28"/>
        </w:rPr>
        <w:t>общественные слушания</w:t>
      </w:r>
      <w:r w:rsidRPr="009C501D">
        <w:rPr>
          <w:rFonts w:ascii="Liberation Serif" w:hAnsi="Liberation Serif"/>
          <w:b/>
          <w:sz w:val="28"/>
          <w:szCs w:val="28"/>
        </w:rPr>
        <w:t>.</w:t>
      </w:r>
    </w:p>
    <w:p w:rsidR="001207D9" w:rsidRDefault="001207D9" w:rsidP="001207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Pr="001207D9">
        <w:rPr>
          <w:rFonts w:ascii="Liberation Serif" w:hAnsi="Liberation Serif"/>
          <w:sz w:val="28"/>
          <w:szCs w:val="28"/>
        </w:rPr>
        <w:t>ланируемые сроки проведения оценки воздействия на окружающую среду: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207D9">
        <w:rPr>
          <w:rFonts w:ascii="Liberation Serif" w:hAnsi="Liberation Serif"/>
          <w:sz w:val="28"/>
          <w:szCs w:val="28"/>
        </w:rPr>
        <w:t>с 27.06.2022 по 27.07.2022</w:t>
      </w:r>
      <w:r w:rsidR="00F629D7">
        <w:rPr>
          <w:rFonts w:ascii="Liberation Serif" w:hAnsi="Liberation Serif"/>
          <w:sz w:val="28"/>
          <w:szCs w:val="28"/>
        </w:rPr>
        <w:t>.</w:t>
      </w:r>
    </w:p>
    <w:p w:rsidR="0069656B" w:rsidRDefault="001207D9" w:rsidP="001207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207D9">
        <w:rPr>
          <w:rFonts w:ascii="Liberation Serif" w:hAnsi="Liberation Serif"/>
          <w:sz w:val="28"/>
          <w:szCs w:val="28"/>
        </w:rPr>
        <w:t>Замечания и предложения к проекту документа принимаются с 27.06.2022 по 27.07.2022 и в течении 10 дней после проведения общественных слушаний</w:t>
      </w:r>
      <w:r w:rsidR="0069656B">
        <w:rPr>
          <w:rFonts w:ascii="Liberation Serif" w:hAnsi="Liberation Serif"/>
          <w:sz w:val="28"/>
          <w:szCs w:val="28"/>
        </w:rPr>
        <w:t>.</w:t>
      </w:r>
    </w:p>
    <w:p w:rsidR="001207D9" w:rsidRDefault="0069656B" w:rsidP="001207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Дата, время, место проведения общественных слушаний:</w:t>
      </w:r>
      <w:r w:rsidR="001207D9" w:rsidRPr="001207D9">
        <w:rPr>
          <w:rFonts w:ascii="Liberation Serif" w:hAnsi="Liberation Serif"/>
          <w:sz w:val="28"/>
          <w:szCs w:val="28"/>
        </w:rPr>
        <w:t xml:space="preserve"> 28 июля 2022 в 18-00</w:t>
      </w:r>
      <w:r>
        <w:rPr>
          <w:rFonts w:ascii="Liberation Serif" w:hAnsi="Liberation Serif"/>
          <w:sz w:val="28"/>
          <w:szCs w:val="28"/>
        </w:rPr>
        <w:t xml:space="preserve"> по адресу: Свердловская область,</w:t>
      </w:r>
      <w:r w:rsidRPr="0069656B">
        <w:t xml:space="preserve"> </w:t>
      </w:r>
      <w:r w:rsidRPr="0069656B">
        <w:rPr>
          <w:rFonts w:ascii="Liberation Serif" w:hAnsi="Liberation Serif"/>
          <w:sz w:val="28"/>
          <w:szCs w:val="28"/>
        </w:rPr>
        <w:t>г. Каменск-Уральский, ул.Ленина, д.32</w:t>
      </w:r>
      <w:r w:rsidR="001207D9" w:rsidRPr="001207D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(</w:t>
      </w:r>
      <w:r w:rsidR="001207D9" w:rsidRPr="001207D9">
        <w:rPr>
          <w:rFonts w:ascii="Liberation Serif" w:hAnsi="Liberation Serif"/>
          <w:sz w:val="28"/>
          <w:szCs w:val="28"/>
        </w:rPr>
        <w:t>в большом зале Администрации Каменск-Уральского городского округа</w:t>
      </w:r>
      <w:r>
        <w:rPr>
          <w:rFonts w:ascii="Liberation Serif" w:hAnsi="Liberation Serif"/>
          <w:sz w:val="28"/>
          <w:szCs w:val="28"/>
        </w:rPr>
        <w:t>).</w:t>
      </w:r>
    </w:p>
    <w:p w:rsidR="001207D9" w:rsidRPr="001207D9" w:rsidRDefault="001207D9" w:rsidP="001207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207D9">
        <w:rPr>
          <w:rFonts w:ascii="Liberation Serif" w:hAnsi="Liberation Serif"/>
          <w:sz w:val="28"/>
          <w:szCs w:val="28"/>
        </w:rPr>
        <w:t>Замечания и предложения к проекту документа принимаются:</w:t>
      </w:r>
    </w:p>
    <w:p w:rsidR="001207D9" w:rsidRPr="001207D9" w:rsidRDefault="001207D9" w:rsidP="001207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207D9">
        <w:rPr>
          <w:rFonts w:ascii="Liberation Serif" w:hAnsi="Liberation Serif"/>
          <w:sz w:val="28"/>
          <w:szCs w:val="28"/>
        </w:rPr>
        <w:t>1)в электронном виде – на адрес электронной почты ооgkh@admnet.kamensktel.ru;</w:t>
      </w:r>
    </w:p>
    <w:p w:rsidR="001207D9" w:rsidRPr="001207D9" w:rsidRDefault="001207D9" w:rsidP="001207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207D9">
        <w:rPr>
          <w:rFonts w:ascii="Liberation Serif" w:hAnsi="Liberation Serif"/>
          <w:sz w:val="28"/>
          <w:szCs w:val="28"/>
        </w:rPr>
        <w:t>2)в письменном виде – почтовым отправлением на адрес:  623400, Свердловская область, город Каменск-Уральский, улица Ленина, дом 32, кабинет 213  Администрации Каменск-Уральского городского округа (Отраслевой орган Администрации Каменск-Уральского городского округа по городскому хозяйству);</w:t>
      </w:r>
    </w:p>
    <w:p w:rsidR="001207D9" w:rsidRPr="001207D9" w:rsidRDefault="001207D9" w:rsidP="001207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207D9">
        <w:rPr>
          <w:rFonts w:ascii="Liberation Serif" w:hAnsi="Liberation Serif"/>
          <w:sz w:val="28"/>
          <w:szCs w:val="28"/>
        </w:rPr>
        <w:t>Не подлежат рассмотрению замечания и предложения:</w:t>
      </w:r>
    </w:p>
    <w:p w:rsidR="001207D9" w:rsidRPr="001207D9" w:rsidRDefault="001207D9" w:rsidP="001207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207D9">
        <w:rPr>
          <w:rFonts w:ascii="Liberation Serif" w:hAnsi="Liberation Serif"/>
          <w:sz w:val="28"/>
          <w:szCs w:val="28"/>
        </w:rPr>
        <w:t>а) в которых не указаны фамилия, имя, отчество (последнее - при наличии);</w:t>
      </w:r>
    </w:p>
    <w:p w:rsidR="001207D9" w:rsidRPr="001207D9" w:rsidRDefault="001207D9" w:rsidP="001207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207D9">
        <w:rPr>
          <w:rFonts w:ascii="Liberation Serif" w:hAnsi="Liberation Serif"/>
          <w:sz w:val="28"/>
          <w:szCs w:val="28"/>
        </w:rPr>
        <w:t>б) неподдающиеся прочтению;</w:t>
      </w:r>
    </w:p>
    <w:p w:rsidR="001207D9" w:rsidRPr="001207D9" w:rsidRDefault="001207D9" w:rsidP="001207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207D9">
        <w:rPr>
          <w:rFonts w:ascii="Liberation Serif" w:hAnsi="Liberation Serif"/>
          <w:sz w:val="28"/>
          <w:szCs w:val="28"/>
        </w:rPr>
        <w:t>в) экстремистской направленности;</w:t>
      </w:r>
    </w:p>
    <w:p w:rsidR="001207D9" w:rsidRPr="001207D9" w:rsidRDefault="001207D9" w:rsidP="001207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207D9">
        <w:rPr>
          <w:rFonts w:ascii="Liberation Serif" w:hAnsi="Liberation Serif"/>
          <w:sz w:val="28"/>
          <w:szCs w:val="28"/>
        </w:rPr>
        <w:t>г) содержащие нецензурные либо оскорбительные выражения;</w:t>
      </w:r>
    </w:p>
    <w:p w:rsidR="001207D9" w:rsidRDefault="001207D9" w:rsidP="001207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207D9">
        <w:rPr>
          <w:rFonts w:ascii="Liberation Serif" w:hAnsi="Liberation Serif"/>
          <w:sz w:val="28"/>
          <w:szCs w:val="28"/>
        </w:rPr>
        <w:t>д) поступившие по истечении установленного срока окончания приема замечаний и предложений.</w:t>
      </w:r>
    </w:p>
    <w:p w:rsidR="009C501D" w:rsidRPr="009C501D" w:rsidRDefault="009C501D" w:rsidP="001207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9C501D">
        <w:rPr>
          <w:rFonts w:ascii="Liberation Serif" w:hAnsi="Liberation Serif"/>
          <w:b/>
          <w:sz w:val="28"/>
          <w:szCs w:val="28"/>
        </w:rPr>
        <w:t>8. Контактная информация:</w:t>
      </w:r>
    </w:p>
    <w:p w:rsidR="009C501D" w:rsidRPr="009C501D" w:rsidRDefault="009C501D" w:rsidP="009C50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C501D">
        <w:rPr>
          <w:rFonts w:ascii="Liberation Serif" w:hAnsi="Liberation Serif"/>
          <w:sz w:val="28"/>
          <w:szCs w:val="28"/>
        </w:rPr>
        <w:t>Главный инженер проекта ООО "НПО "Стройэксперт" - Егоров Сергей Юрьевич, тел (3439) 53-03-00, e-mail: npo_se.gip@bk.ru</w:t>
      </w:r>
    </w:p>
    <w:p w:rsidR="009C501D" w:rsidRPr="009C501D" w:rsidRDefault="009C501D" w:rsidP="009C50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C501D">
        <w:rPr>
          <w:rFonts w:ascii="Liberation Serif" w:hAnsi="Liberation Serif"/>
          <w:sz w:val="28"/>
          <w:szCs w:val="28"/>
        </w:rPr>
        <w:t>Директор по экологии и качеству "РУСАЛ Каменск-Уральский" – Мазитова Наталья Викторовна, тел (3439) 39-41-51, e-mail: Nataliya.Mazitova@rusal.com</w:t>
      </w:r>
    </w:p>
    <w:p w:rsidR="009C501D" w:rsidRPr="009C501D" w:rsidRDefault="009C501D" w:rsidP="009C50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C501D">
        <w:rPr>
          <w:rFonts w:ascii="Liberation Serif" w:hAnsi="Liberation Serif"/>
          <w:sz w:val="28"/>
          <w:szCs w:val="28"/>
        </w:rPr>
        <w:t>Начальник отдела экологии "РУСАЛ Каменск-Уральский"  – Манохина Марина Алексеевна, тел (3439) 39-47-45, e-mail: Marina.Manokhina@rusal.com</w:t>
      </w:r>
    </w:p>
    <w:p w:rsidR="009C501D" w:rsidRPr="009C501D" w:rsidRDefault="009C501D" w:rsidP="009C50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C501D">
        <w:rPr>
          <w:rFonts w:ascii="Liberation Serif" w:hAnsi="Liberation Serif"/>
          <w:sz w:val="28"/>
          <w:szCs w:val="28"/>
        </w:rPr>
        <w:t>Руководитель службы модернизации "РУСАЛ Каменск-Уральский"  – Антонов Сергей Николаевич, тел. (3439) 39-47-74, e-mail: Sergey.Antonov@rusal.com</w:t>
      </w:r>
    </w:p>
    <w:p w:rsidR="009C501D" w:rsidRDefault="009C501D" w:rsidP="009C50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C501D">
        <w:rPr>
          <w:rFonts w:ascii="Liberation Serif" w:hAnsi="Liberation Serif"/>
          <w:sz w:val="28"/>
          <w:szCs w:val="28"/>
        </w:rPr>
        <w:t>Контактное лицо от отраслевого органа Администрации Каменск-Уральского городского округа по городскому хозяйству: Чернова Елена Викторовна, тел. (3439) 396-831, адрес электронной почты gkh.chev@admnet.kamensktel.ru</w:t>
      </w:r>
    </w:p>
    <w:sectPr w:rsidR="009C501D" w:rsidSect="004200A3">
      <w:headerReference w:type="default" r:id="rId7"/>
      <w:pgSz w:w="11906" w:h="16838"/>
      <w:pgMar w:top="85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8A9" w:rsidRDefault="00D618A9" w:rsidP="004200A3">
      <w:r>
        <w:separator/>
      </w:r>
    </w:p>
  </w:endnote>
  <w:endnote w:type="continuationSeparator" w:id="0">
    <w:p w:rsidR="00D618A9" w:rsidRDefault="00D618A9" w:rsidP="00420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8A9" w:rsidRDefault="00D618A9" w:rsidP="004200A3">
      <w:r>
        <w:separator/>
      </w:r>
    </w:p>
  </w:footnote>
  <w:footnote w:type="continuationSeparator" w:id="0">
    <w:p w:rsidR="00D618A9" w:rsidRDefault="00D618A9" w:rsidP="00420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0A3" w:rsidRDefault="00FF6A46">
    <w:pPr>
      <w:pStyle w:val="a8"/>
      <w:jc w:val="center"/>
    </w:pPr>
    <w:r>
      <w:fldChar w:fldCharType="begin"/>
    </w:r>
    <w:r w:rsidR="00D92EDC">
      <w:instrText xml:space="preserve"> PAGE   \* MERGEFORMAT </w:instrText>
    </w:r>
    <w:r>
      <w:fldChar w:fldCharType="separate"/>
    </w:r>
    <w:r w:rsidR="00900F7F">
      <w:rPr>
        <w:noProof/>
      </w:rPr>
      <w:t>3</w:t>
    </w:r>
    <w:r>
      <w:rPr>
        <w:noProof/>
      </w:rPr>
      <w:fldChar w:fldCharType="end"/>
    </w:r>
  </w:p>
  <w:p w:rsidR="004200A3" w:rsidRDefault="004200A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8799A"/>
    <w:rsid w:val="00032FDA"/>
    <w:rsid w:val="00042D2A"/>
    <w:rsid w:val="000578B0"/>
    <w:rsid w:val="00061D65"/>
    <w:rsid w:val="00084E7E"/>
    <w:rsid w:val="0008795B"/>
    <w:rsid w:val="000A156B"/>
    <w:rsid w:val="000C11D4"/>
    <w:rsid w:val="000C2708"/>
    <w:rsid w:val="000E0D18"/>
    <w:rsid w:val="000E2465"/>
    <w:rsid w:val="000E28B9"/>
    <w:rsid w:val="001207D9"/>
    <w:rsid w:val="00133698"/>
    <w:rsid w:val="00134D90"/>
    <w:rsid w:val="0017563D"/>
    <w:rsid w:val="001812A2"/>
    <w:rsid w:val="001920BA"/>
    <w:rsid w:val="001E4D76"/>
    <w:rsid w:val="00205149"/>
    <w:rsid w:val="002257E3"/>
    <w:rsid w:val="0022627F"/>
    <w:rsid w:val="0023226A"/>
    <w:rsid w:val="00252BB5"/>
    <w:rsid w:val="0025599C"/>
    <w:rsid w:val="00262FEE"/>
    <w:rsid w:val="0028799A"/>
    <w:rsid w:val="00291A49"/>
    <w:rsid w:val="002C6F6D"/>
    <w:rsid w:val="002D7594"/>
    <w:rsid w:val="00301773"/>
    <w:rsid w:val="00311136"/>
    <w:rsid w:val="003128F4"/>
    <w:rsid w:val="00313103"/>
    <w:rsid w:val="00315157"/>
    <w:rsid w:val="00352B7E"/>
    <w:rsid w:val="0036371B"/>
    <w:rsid w:val="00371536"/>
    <w:rsid w:val="00374C89"/>
    <w:rsid w:val="003D0E25"/>
    <w:rsid w:val="003D74EC"/>
    <w:rsid w:val="003D762D"/>
    <w:rsid w:val="003F6459"/>
    <w:rsid w:val="003F6B5A"/>
    <w:rsid w:val="00417209"/>
    <w:rsid w:val="00417F40"/>
    <w:rsid w:val="004200A3"/>
    <w:rsid w:val="004303F2"/>
    <w:rsid w:val="004675C7"/>
    <w:rsid w:val="00471901"/>
    <w:rsid w:val="004C3D72"/>
    <w:rsid w:val="004F1BF0"/>
    <w:rsid w:val="004F4246"/>
    <w:rsid w:val="005117B0"/>
    <w:rsid w:val="00532DA0"/>
    <w:rsid w:val="00536788"/>
    <w:rsid w:val="00567B28"/>
    <w:rsid w:val="0059160E"/>
    <w:rsid w:val="005B0A77"/>
    <w:rsid w:val="005E2A6D"/>
    <w:rsid w:val="005E51D0"/>
    <w:rsid w:val="005E70F2"/>
    <w:rsid w:val="005F25DA"/>
    <w:rsid w:val="00614D2C"/>
    <w:rsid w:val="00615987"/>
    <w:rsid w:val="006217A4"/>
    <w:rsid w:val="00624E99"/>
    <w:rsid w:val="00632CB9"/>
    <w:rsid w:val="00640649"/>
    <w:rsid w:val="006641AD"/>
    <w:rsid w:val="006844DA"/>
    <w:rsid w:val="00687E7E"/>
    <w:rsid w:val="00691A61"/>
    <w:rsid w:val="0069656B"/>
    <w:rsid w:val="006C477D"/>
    <w:rsid w:val="006C6C5E"/>
    <w:rsid w:val="006D7991"/>
    <w:rsid w:val="006E0663"/>
    <w:rsid w:val="006E2BE1"/>
    <w:rsid w:val="00702165"/>
    <w:rsid w:val="00710593"/>
    <w:rsid w:val="0072063C"/>
    <w:rsid w:val="00720985"/>
    <w:rsid w:val="0075338B"/>
    <w:rsid w:val="007774F6"/>
    <w:rsid w:val="007808C8"/>
    <w:rsid w:val="00793C7E"/>
    <w:rsid w:val="007A2A0E"/>
    <w:rsid w:val="007A7962"/>
    <w:rsid w:val="007D3935"/>
    <w:rsid w:val="0083594B"/>
    <w:rsid w:val="008556E0"/>
    <w:rsid w:val="00871148"/>
    <w:rsid w:val="00895EAB"/>
    <w:rsid w:val="00896CBC"/>
    <w:rsid w:val="0089781D"/>
    <w:rsid w:val="008B67F8"/>
    <w:rsid w:val="008C0E41"/>
    <w:rsid w:val="008E1041"/>
    <w:rsid w:val="008E4F81"/>
    <w:rsid w:val="008E672B"/>
    <w:rsid w:val="008E6E37"/>
    <w:rsid w:val="008F16DC"/>
    <w:rsid w:val="00900F7F"/>
    <w:rsid w:val="00906B9D"/>
    <w:rsid w:val="00910481"/>
    <w:rsid w:val="00912DEE"/>
    <w:rsid w:val="00913BC9"/>
    <w:rsid w:val="009165BD"/>
    <w:rsid w:val="009255A1"/>
    <w:rsid w:val="009376FF"/>
    <w:rsid w:val="00943380"/>
    <w:rsid w:val="0095449D"/>
    <w:rsid w:val="00956960"/>
    <w:rsid w:val="0095731C"/>
    <w:rsid w:val="00964D33"/>
    <w:rsid w:val="00966658"/>
    <w:rsid w:val="00975A1C"/>
    <w:rsid w:val="009C1F92"/>
    <w:rsid w:val="009C501D"/>
    <w:rsid w:val="009E56EE"/>
    <w:rsid w:val="009F3874"/>
    <w:rsid w:val="00A1076A"/>
    <w:rsid w:val="00A22238"/>
    <w:rsid w:val="00A25A77"/>
    <w:rsid w:val="00A26517"/>
    <w:rsid w:val="00A26589"/>
    <w:rsid w:val="00A26C28"/>
    <w:rsid w:val="00A30E23"/>
    <w:rsid w:val="00A3136D"/>
    <w:rsid w:val="00A406F2"/>
    <w:rsid w:val="00A50D2E"/>
    <w:rsid w:val="00A60E45"/>
    <w:rsid w:val="00A72CCF"/>
    <w:rsid w:val="00A7407D"/>
    <w:rsid w:val="00AB02D6"/>
    <w:rsid w:val="00AD037F"/>
    <w:rsid w:val="00AE3DD2"/>
    <w:rsid w:val="00B00C46"/>
    <w:rsid w:val="00B041A1"/>
    <w:rsid w:val="00B1012E"/>
    <w:rsid w:val="00B23AAC"/>
    <w:rsid w:val="00B26B64"/>
    <w:rsid w:val="00B521BF"/>
    <w:rsid w:val="00B54AEF"/>
    <w:rsid w:val="00B80B3C"/>
    <w:rsid w:val="00B87E20"/>
    <w:rsid w:val="00B91D93"/>
    <w:rsid w:val="00B95DBC"/>
    <w:rsid w:val="00BA7870"/>
    <w:rsid w:val="00BB4E39"/>
    <w:rsid w:val="00BC77AC"/>
    <w:rsid w:val="00BD08C0"/>
    <w:rsid w:val="00BE14C3"/>
    <w:rsid w:val="00BF6E52"/>
    <w:rsid w:val="00C26662"/>
    <w:rsid w:val="00C55198"/>
    <w:rsid w:val="00C616B7"/>
    <w:rsid w:val="00C6188C"/>
    <w:rsid w:val="00C73627"/>
    <w:rsid w:val="00C75D01"/>
    <w:rsid w:val="00C7678F"/>
    <w:rsid w:val="00C8290F"/>
    <w:rsid w:val="00C9486E"/>
    <w:rsid w:val="00CA14D7"/>
    <w:rsid w:val="00CF7251"/>
    <w:rsid w:val="00D044E4"/>
    <w:rsid w:val="00D04F60"/>
    <w:rsid w:val="00D33DF7"/>
    <w:rsid w:val="00D37EAE"/>
    <w:rsid w:val="00D42193"/>
    <w:rsid w:val="00D46873"/>
    <w:rsid w:val="00D53AAF"/>
    <w:rsid w:val="00D618A9"/>
    <w:rsid w:val="00D8060A"/>
    <w:rsid w:val="00D921D5"/>
    <w:rsid w:val="00D92EDC"/>
    <w:rsid w:val="00DA26C2"/>
    <w:rsid w:val="00DE460F"/>
    <w:rsid w:val="00DE4BE7"/>
    <w:rsid w:val="00E42B5B"/>
    <w:rsid w:val="00E564B0"/>
    <w:rsid w:val="00E64E75"/>
    <w:rsid w:val="00E75608"/>
    <w:rsid w:val="00EA7F5A"/>
    <w:rsid w:val="00EB40E1"/>
    <w:rsid w:val="00EB55C2"/>
    <w:rsid w:val="00EB5773"/>
    <w:rsid w:val="00EB63FA"/>
    <w:rsid w:val="00EC0018"/>
    <w:rsid w:val="00ED4DA5"/>
    <w:rsid w:val="00EE4587"/>
    <w:rsid w:val="00EF7DD4"/>
    <w:rsid w:val="00F120EB"/>
    <w:rsid w:val="00F129BF"/>
    <w:rsid w:val="00F15D66"/>
    <w:rsid w:val="00F3245D"/>
    <w:rsid w:val="00F36BB4"/>
    <w:rsid w:val="00F4078F"/>
    <w:rsid w:val="00F55381"/>
    <w:rsid w:val="00F61383"/>
    <w:rsid w:val="00F629D7"/>
    <w:rsid w:val="00F9565C"/>
    <w:rsid w:val="00FA194B"/>
    <w:rsid w:val="00FA3C20"/>
    <w:rsid w:val="00FA68FC"/>
    <w:rsid w:val="00FB3982"/>
    <w:rsid w:val="00FB5D4A"/>
    <w:rsid w:val="00FD09E9"/>
    <w:rsid w:val="00FD7DEC"/>
    <w:rsid w:val="00FE1926"/>
    <w:rsid w:val="00FE224B"/>
    <w:rsid w:val="00FE7AC4"/>
    <w:rsid w:val="00FF6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66CD0C"/>
  <w15:docId w15:val="{1048A73D-787B-4404-A670-628969D7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rsid w:val="00133698"/>
    <w:pPr>
      <w:ind w:firstLine="709"/>
      <w:jc w:val="both"/>
    </w:pPr>
    <w:rPr>
      <w:sz w:val="25"/>
      <w:szCs w:val="24"/>
    </w:rPr>
  </w:style>
  <w:style w:type="paragraph" w:styleId="a6">
    <w:name w:val="Balloon Text"/>
    <w:basedOn w:val="a"/>
    <w:link w:val="a7"/>
    <w:rsid w:val="00FA3C20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A3C20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72063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2063C"/>
  </w:style>
  <w:style w:type="character" w:customStyle="1" w:styleId="a5">
    <w:name w:val="Основной текст с отступом Знак"/>
    <w:link w:val="a4"/>
    <w:rsid w:val="00BE14C3"/>
    <w:rPr>
      <w:sz w:val="25"/>
      <w:szCs w:val="24"/>
    </w:rPr>
  </w:style>
  <w:style w:type="paragraph" w:styleId="a8">
    <w:name w:val="header"/>
    <w:basedOn w:val="a"/>
    <w:link w:val="a9"/>
    <w:uiPriority w:val="99"/>
    <w:rsid w:val="004200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200A3"/>
  </w:style>
  <w:style w:type="paragraph" w:styleId="aa">
    <w:name w:val="footer"/>
    <w:basedOn w:val="a"/>
    <w:link w:val="ab"/>
    <w:rsid w:val="004200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200A3"/>
  </w:style>
  <w:style w:type="character" w:styleId="ac">
    <w:name w:val="Hyperlink"/>
    <w:basedOn w:val="a0"/>
    <w:rsid w:val="002051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9;&#1082;&#1086;&#1083;&#1086;&#1075;&#1080;&#1103;\&#1064;&#1040;&#1041;&#1051;&#1054;&#1053;&#1067;\&#1087;&#1086;&#1089;&#1083;&#1077;&#1076;&#1085;&#1080;&#1077;%20&#1089;%20Liberation%20Serif\post_admin_kam_ur_gor_okrug_27072020_g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82759-388F-42C1-8926-7A3F698B7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post_admin_kam_ur_gor_okrug_27072020_gost</Template>
  <TotalTime>113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Chev</dc:creator>
  <cp:lastModifiedBy>Antonov Sergey</cp:lastModifiedBy>
  <cp:revision>9</cp:revision>
  <cp:lastPrinted>2022-01-26T05:23:00Z</cp:lastPrinted>
  <dcterms:created xsi:type="dcterms:W3CDTF">2022-01-26T05:27:00Z</dcterms:created>
  <dcterms:modified xsi:type="dcterms:W3CDTF">2022-06-23T07:37:00Z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-1983527548</vt:i4>
  </property>
  <property fmtid="{D5CDD505-2E9C-101B-9397-08002B2CF9AE}" pid="3" name="_NewReviewCycle">
    <vt:lpwstr/>
  </property>
  <property fmtid="{D5CDD505-2E9C-101B-9397-08002B2CF9AE}" pid="4" name="_EmailSubject">
    <vt:lpwstr>Инф на сайт Русал.ру</vt:lpwstr>
  </property>
  <property fmtid="{D5CDD505-2E9C-101B-9397-08002B2CF9AE}" pid="5" name="_AuthorEmail">
    <vt:lpwstr>Sergey.Antonov@rusal.com</vt:lpwstr>
  </property>
  <property fmtid="{D5CDD505-2E9C-101B-9397-08002B2CF9AE}" pid="6" name="_AuthorEmailDisplayName">
    <vt:lpwstr>Antonov Sergey</vt:lpwstr>
  </property>
</Properties>
</file>